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79" w:rsidRDefault="007D2779">
      <w:bookmarkStart w:id="0" w:name="_GoBack"/>
      <w:bookmarkEnd w:id="0"/>
    </w:p>
    <w:p w:rsidR="007D2779" w:rsidRDefault="00594221">
      <w:pPr>
        <w:rPr>
          <w:b/>
        </w:rPr>
      </w:pPr>
      <w:r>
        <w:rPr>
          <w:b/>
        </w:rPr>
        <w:t>F</w:t>
      </w:r>
      <w:r w:rsidR="00D708BA">
        <w:rPr>
          <w:b/>
        </w:rPr>
        <w:t>ür die Kranken und Schwachen</w:t>
      </w:r>
    </w:p>
    <w:p w:rsidR="003125E1" w:rsidRDefault="003125E1">
      <w:pPr>
        <w:rPr>
          <w:b/>
        </w:rPr>
      </w:pPr>
      <w:r>
        <w:rPr>
          <w:b/>
        </w:rPr>
        <w:t>Das dritte Plakat der NM-Kampagne</w:t>
      </w:r>
    </w:p>
    <w:p w:rsidR="003125E1" w:rsidRDefault="003125E1">
      <w:pPr>
        <w:rPr>
          <w:b/>
        </w:rPr>
      </w:pPr>
    </w:p>
    <w:p w:rsidR="003125E1" w:rsidRDefault="003125E1">
      <w:r w:rsidRPr="003125E1">
        <w:t xml:space="preserve">von Seth </w:t>
      </w:r>
      <w:proofErr w:type="spellStart"/>
      <w:r w:rsidRPr="003125E1">
        <w:t>Agidi</w:t>
      </w:r>
      <w:proofErr w:type="spellEnd"/>
      <w:r w:rsidR="00380093">
        <w:t xml:space="preserve"> (Übersetzung: Ines Möller)</w:t>
      </w:r>
    </w:p>
    <w:p w:rsidR="003125E1" w:rsidRDefault="003125E1"/>
    <w:p w:rsidR="003125E1" w:rsidRPr="00847CA7" w:rsidRDefault="003125E1">
      <w:pPr>
        <w:rPr>
          <w:b/>
        </w:rPr>
      </w:pPr>
      <w:r w:rsidRPr="00847CA7">
        <w:rPr>
          <w:b/>
        </w:rPr>
        <w:t xml:space="preserve">Dr. Seth </w:t>
      </w:r>
      <w:proofErr w:type="spellStart"/>
      <w:r w:rsidRPr="00847CA7">
        <w:rPr>
          <w:b/>
        </w:rPr>
        <w:t>Agidi</w:t>
      </w:r>
      <w:proofErr w:type="spellEnd"/>
      <w:r w:rsidRPr="00847CA7">
        <w:rPr>
          <w:b/>
        </w:rPr>
        <w:t xml:space="preserve"> ist seit Januar 2015 Moderator, also leitender Geistlicher, der </w:t>
      </w:r>
      <w:proofErr w:type="spellStart"/>
      <w:r w:rsidRPr="00847CA7">
        <w:rPr>
          <w:b/>
        </w:rPr>
        <w:t>Evangelical</w:t>
      </w:r>
      <w:proofErr w:type="spellEnd"/>
      <w:r w:rsidRPr="00847CA7">
        <w:rPr>
          <w:b/>
        </w:rPr>
        <w:t xml:space="preserve"> </w:t>
      </w:r>
      <w:proofErr w:type="spellStart"/>
      <w:r w:rsidRPr="00847CA7">
        <w:rPr>
          <w:b/>
        </w:rPr>
        <w:t>Presbyterian</w:t>
      </w:r>
      <w:proofErr w:type="spellEnd"/>
      <w:r w:rsidRPr="00847CA7">
        <w:rPr>
          <w:b/>
        </w:rPr>
        <w:t xml:space="preserve"> Church, Ghana. Den Leserinnen und Lesern der „Brücken“ stellt er heute </w:t>
      </w:r>
      <w:r w:rsidR="00DF4EC6" w:rsidRPr="00847CA7">
        <w:rPr>
          <w:b/>
        </w:rPr>
        <w:t>sein</w:t>
      </w:r>
      <w:r w:rsidR="009C24EF" w:rsidRPr="00847CA7">
        <w:rPr>
          <w:b/>
        </w:rPr>
        <w:t>e Gedanken zum dritten Plakat der NM-Kampagne vor.</w:t>
      </w:r>
    </w:p>
    <w:p w:rsidR="007D2779" w:rsidRDefault="007D2779"/>
    <w:p w:rsidR="009E1C7B" w:rsidRDefault="009C24EF">
      <w:r>
        <w:t>Gabriel ist pensionierter Pastor und engagiert sich ehrenamtlich als Seelsorger für Kranke.</w:t>
      </w:r>
      <w:r w:rsidR="00A3512C">
        <w:t xml:space="preserve"> Seine Mission ist Teil der Mission Gottes, den Kranken Hoffnung und Trost </w:t>
      </w:r>
      <w:r w:rsidR="00D708BA">
        <w:t xml:space="preserve">zu geben. Dabei leitet ihn </w:t>
      </w:r>
      <w:r w:rsidR="00A3512C">
        <w:t xml:space="preserve">die Lehre Jesu in Matthäus 25:35, 42-43. In diesen Versen </w:t>
      </w:r>
      <w:r w:rsidR="00BE0E61">
        <w:t>betont Jesus die praktischen Auswirkungen der Mission, zu der er jeden seiner</w:t>
      </w:r>
      <w:r w:rsidR="00607639">
        <w:t xml:space="preserve"> möglichen</w:t>
      </w:r>
      <w:r w:rsidR="00BE0E61">
        <w:t xml:space="preserve"> Anhänger aufruft. Der christliche Glaube ist kein bloßes Gelübde, sondern</w:t>
      </w:r>
      <w:r w:rsidR="00D30C38">
        <w:t xml:space="preserve"> eine innere Berufung, die </w:t>
      </w:r>
      <w:r w:rsidR="00BE0E61">
        <w:t xml:space="preserve">auf </w:t>
      </w:r>
      <w:r w:rsidR="00D30C38">
        <w:t>der</w:t>
      </w:r>
      <w:r w:rsidR="00C37838">
        <w:t xml:space="preserve"> Heilige</w:t>
      </w:r>
      <w:r w:rsidR="00D30C38">
        <w:t>n</w:t>
      </w:r>
      <w:r w:rsidR="00C37838">
        <w:t xml:space="preserve"> Schrift gründet </w:t>
      </w:r>
      <w:r w:rsidR="00607639">
        <w:t xml:space="preserve">und auf Handlung ausgerichtet ist. </w:t>
      </w:r>
    </w:p>
    <w:p w:rsidR="00A07E14" w:rsidRDefault="00A07E14"/>
    <w:p w:rsidR="009E1C7B" w:rsidRDefault="00A07E14">
      <w:r>
        <w:t>Wo es möglich ist, stellt unsere</w:t>
      </w:r>
      <w:r w:rsidR="00D30C38">
        <w:t xml:space="preserve"> Kirche Transportmittel bereit</w:t>
      </w:r>
      <w:r w:rsidR="009E1C7B">
        <w:t>, um Pastor Gabrie</w:t>
      </w:r>
      <w:r>
        <w:t xml:space="preserve">l die Besuche der Kranken </w:t>
      </w:r>
      <w:r w:rsidR="009E1C7B">
        <w:t xml:space="preserve">zu ermöglichen. Außerdem </w:t>
      </w:r>
      <w:r w:rsidR="00872C10">
        <w:t>unterstützt die Kirche die Ausbildung von Freiwilligen, damit sie Pastor Gabriel dabei helfen, Kranke in den Krankenhäusern zu besuchen, für sie zu beten und Gaben mit ihnen zu teilen. Wir unterstützen Schulungsprogramme für Heilung, Unterstützung und Beratung in verschiedenen Dörfern der Umgebung, so dass wir eine g</w:t>
      </w:r>
      <w:r w:rsidR="00D30C38">
        <w:t>rößere Gruppe Menschen mit diesem Amt</w:t>
      </w:r>
      <w:r w:rsidR="00872C10">
        <w:t xml:space="preserve"> der Hoffnung und Ermutigung erreichen können. </w:t>
      </w:r>
      <w:r w:rsidR="00B725B1">
        <w:t>Dies</w:t>
      </w:r>
      <w:r w:rsidR="00872C10">
        <w:t xml:space="preserve"> ist ein Weg, das Evangelium Jesu in Taten und in praktischer Weise zu erklären. </w:t>
      </w:r>
      <w:r w:rsidR="00B725B1">
        <w:t>Jesus erklärte zu Beginn seines geistlichen Amtes: Der Geist des Herrn ist auf mir, weil er mich gesalbt hat, zu verkündigen das Evangelium den Armen; er hat mich gesandt, zu predigen den Gefangenen, dass sie frei sein sollen, und den Blinden, dass sie sehen sollen, und den Zerschlagenen, dass sie frei und ledig sein sollen, zu verkündigen das Gnadenjahr des Herrn (Lukas 4:18ff). Das Eva</w:t>
      </w:r>
      <w:r w:rsidR="00533C0D">
        <w:t>ngelium ist per Definition die F</w:t>
      </w:r>
      <w:r w:rsidR="00B725B1">
        <w:t>rohe Bots</w:t>
      </w:r>
      <w:r w:rsidR="00533C0D">
        <w:t>chaft, und das Predigen dieser F</w:t>
      </w:r>
      <w:r w:rsidR="00B725B1">
        <w:t>rohen Bo</w:t>
      </w:r>
      <w:r w:rsidR="00383376">
        <w:t xml:space="preserve">tschaft </w:t>
      </w:r>
      <w:r w:rsidR="00533C0D">
        <w:t xml:space="preserve">und Gutes zu tun, lässt sich </w:t>
      </w:r>
      <w:r w:rsidR="00383376">
        <w:t>nicht von</w:t>
      </w:r>
      <w:r w:rsidR="00533C0D">
        <w:t>einander</w:t>
      </w:r>
      <w:r w:rsidR="00B725B1">
        <w:t xml:space="preserve"> </w:t>
      </w:r>
      <w:r w:rsidR="00533C0D">
        <w:t>trennen</w:t>
      </w:r>
      <w:r w:rsidR="00B725B1">
        <w:t xml:space="preserve">. </w:t>
      </w:r>
      <w:r w:rsidR="00383376">
        <w:t xml:space="preserve">Mit anderen Worten, </w:t>
      </w:r>
      <w:r w:rsidR="00533C0D">
        <w:t xml:space="preserve">Menschen, die von den Sorgen des Lebens betroffen sind, in praktischer Form Liebe </w:t>
      </w:r>
      <w:r w:rsidR="00383376">
        <w:t>und Interesse</w:t>
      </w:r>
      <w:r w:rsidR="00533C0D">
        <w:t xml:space="preserve"> entgegenzubringen</w:t>
      </w:r>
      <w:r w:rsidR="00383376">
        <w:t xml:space="preserve">, </w:t>
      </w:r>
      <w:r>
        <w:t>ist auch ein</w:t>
      </w:r>
      <w:r w:rsidR="00533C0D">
        <w:t xml:space="preserve"> Mittel zur Verbreitung des </w:t>
      </w:r>
      <w:r w:rsidR="00383376">
        <w:t>Evangelium</w:t>
      </w:r>
      <w:r>
        <w:t xml:space="preserve">s. </w:t>
      </w:r>
    </w:p>
    <w:p w:rsidR="00FE1ECF" w:rsidRDefault="00FE1ECF"/>
    <w:p w:rsidR="0071761A" w:rsidRDefault="0071761A">
      <w:r>
        <w:t xml:space="preserve">Viele der Menschen, die Pastor Gabriel trifft, sind arme Dorfbewohner, die keine Krankenversicherung haben. </w:t>
      </w:r>
      <w:r w:rsidR="002D0F65">
        <w:t xml:space="preserve">Wir bieten ihnen in ihren Dörfern eine kostenlose Anmeldung bei der Nationalen Krankenversicherung (NHI) an, so dass sie im Krankheitsfall Zugang zu medizinischer Behandlung haben können. Wir schließen uns in einer Interessengemeinschaft zusammen, um örtliche Regierungen dahingehend zu beeinflussen, dass Kliniken in den </w:t>
      </w:r>
      <w:proofErr w:type="spellStart"/>
      <w:r w:rsidR="002D0F65">
        <w:t>abgelegensten</w:t>
      </w:r>
      <w:proofErr w:type="spellEnd"/>
      <w:r w:rsidR="002D0F65">
        <w:t xml:space="preserve"> Teilen des Landes gebaut werden, damit medizinische Dienste nah zu denen</w:t>
      </w:r>
      <w:r w:rsidR="000C2938">
        <w:t xml:space="preserve"> kommen</w:t>
      </w:r>
      <w:r w:rsidR="00A07E14">
        <w:t>, die auf dem Land leben.</w:t>
      </w:r>
      <w:r w:rsidR="00712E8D">
        <w:t xml:space="preserve"> Wir ermutigen junge Freiwillige, für den Aufbau dieser Einrichtungen ihre Arbeitskraft zur Verfügung zu stellen. Wir nehmen Einfluss auf die Kommunalversammlung</w:t>
      </w:r>
      <w:r w:rsidR="00BE5F02">
        <w:t xml:space="preserve">, damit sie </w:t>
      </w:r>
      <w:r w:rsidR="00847CA7">
        <w:t>Leistungsanreize für Mitarbeitende</w:t>
      </w:r>
      <w:r w:rsidR="00BE5F02">
        <w:t xml:space="preserve"> im Gesundheitswesen anbietet, </w:t>
      </w:r>
      <w:r w:rsidR="000C2938">
        <w:t>um die Bereitschaft zu erhöhen, sich in die</w:t>
      </w:r>
      <w:r w:rsidR="00BE5F02">
        <w:t xml:space="preserve"> ländlichen Gebiete versetzen zu lassen, um vor Ort bei den Menschen zu sein und sie mit medizinischen Diensten zu versorgen. </w:t>
      </w:r>
    </w:p>
    <w:p w:rsidR="00BE5F02" w:rsidRDefault="00BE5F02"/>
    <w:p w:rsidR="00CE2195" w:rsidRDefault="00CE2195"/>
    <w:p w:rsidR="00CE2195" w:rsidRDefault="001C0A83">
      <w:r>
        <w:t>Um Pastor Gabrie</w:t>
      </w:r>
      <w:r w:rsidR="00C76416">
        <w:t>ls Mission für die Kranken zu unterstützen, organisieren</w:t>
      </w:r>
      <w:r>
        <w:t xml:space="preserve"> wir Fundraising-Aktivitäten zur Mobilisierung von Ressourcen für diejenigen, die krank sind und ins Krank</w:t>
      </w:r>
      <w:r w:rsidR="00C76416">
        <w:t>enhaus eingeliefert werden müss</w:t>
      </w:r>
      <w:r>
        <w:t>en. Diese Menschen haben zahlreiche</w:t>
      </w:r>
      <w:r w:rsidR="00AC31E7">
        <w:t xml:space="preserve"> Bedürfnisse, vor allem auch die</w:t>
      </w:r>
      <w:r>
        <w:t xml:space="preserve"> psychiatrischen Patienten, die von ihren Familien verlasse</w:t>
      </w:r>
      <w:r w:rsidR="00A07E14">
        <w:t xml:space="preserve">n und komplett dem </w:t>
      </w:r>
      <w:r>
        <w:t>Sozialhilfesystem überlassen wurden. Zu allem Übel werden solche Patienten von der Gesellschaft</w:t>
      </w:r>
      <w:r w:rsidR="00A6558E">
        <w:t xml:space="preserve"> auch noch</w:t>
      </w:r>
      <w:r>
        <w:t xml:space="preserve"> stigmatisiert, </w:t>
      </w:r>
      <w:r w:rsidR="00AC31E7">
        <w:t xml:space="preserve">sogar dahingehend, </w:t>
      </w:r>
      <w:r>
        <w:t>dass</w:t>
      </w:r>
      <w:r w:rsidR="00A6558E">
        <w:t xml:space="preserve"> einige</w:t>
      </w:r>
      <w:r>
        <w:t xml:space="preserve">, selbst wenn sie als vollständig von ihrem Leiden </w:t>
      </w:r>
      <w:r w:rsidR="00A6558E">
        <w:t>geheilt erklärt wurden, es aus Angst vor Zurückweisung ablehnen, nach Hause zu gehen. Ein</w:t>
      </w:r>
      <w:r w:rsidR="00AC31E7">
        <w:t>en</w:t>
      </w:r>
      <w:r w:rsidR="00A07E14">
        <w:t xml:space="preserve"> Weg, wie</w:t>
      </w:r>
      <w:r w:rsidR="00A6558E">
        <w:t xml:space="preserve"> d</w:t>
      </w:r>
      <w:r w:rsidR="00A07E14">
        <w:t>ieses Problem angegangen wird</w:t>
      </w:r>
      <w:r w:rsidR="00AC31E7">
        <w:t>, stellt</w:t>
      </w:r>
      <w:r w:rsidR="00A6558E">
        <w:t xml:space="preserve"> die Einrichtung von Rehabilitationszentren für</w:t>
      </w:r>
      <w:r w:rsidR="00AC31E7">
        <w:t xml:space="preserve"> Ex-Sträflinge und Ex-Patienten</w:t>
      </w:r>
      <w:r w:rsidR="00C76416">
        <w:t xml:space="preserve"> zur</w:t>
      </w:r>
      <w:r w:rsidR="00A6558E">
        <w:t xml:space="preserve"> Neuordnung ihres Lebens in Vorbereitung einer vollständigeren Integration in die Gesellschaft</w:t>
      </w:r>
      <w:r w:rsidR="00AC31E7">
        <w:t xml:space="preserve"> dar</w:t>
      </w:r>
      <w:r w:rsidR="00A6558E">
        <w:t xml:space="preserve">. </w:t>
      </w:r>
      <w:r w:rsidR="006E70C2">
        <w:t>Während des Verlaufs schaffen manche Kirchen Arbeitsmögl</w:t>
      </w:r>
      <w:r w:rsidR="00C76416">
        <w:t xml:space="preserve">ichkeiten für sie </w:t>
      </w:r>
      <w:r w:rsidR="006E70C2">
        <w:t>als Reinig</w:t>
      </w:r>
      <w:r w:rsidR="00A07E14">
        <w:t xml:space="preserve">ungskräfte, Platzanweiser, </w:t>
      </w:r>
      <w:r w:rsidR="006E70C2">
        <w:t>Musik</w:t>
      </w:r>
      <w:r w:rsidR="00A07E14">
        <w:t>er oder im Sicherheitsdienst.</w:t>
      </w:r>
      <w:r w:rsidR="006E70C2">
        <w:t xml:space="preserve"> </w:t>
      </w:r>
    </w:p>
    <w:p w:rsidR="006E70C2" w:rsidRDefault="006E70C2"/>
    <w:p w:rsidR="006E70C2" w:rsidRDefault="007C2225">
      <w:r>
        <w:t>Alle Menschen sind verbunden in ihrem Bedürfnis nach medizinischer Versor</w:t>
      </w:r>
      <w:r w:rsidR="00CC68EC">
        <w:t>gung</w:t>
      </w:r>
      <w:r>
        <w:t>. Wenn wir als Christen sie begleiten, während sie medizinische Versorgung erhalten, sollte denen, d</w:t>
      </w:r>
      <w:r w:rsidR="00C76416">
        <w:t>ie Jesus,</w:t>
      </w:r>
      <w:r>
        <w:t xml:space="preserve"> nicht als ihren Herrn und persönlichen Retter anerkannt haben, die Gelegenheit dazu gegeben werden, so dass sie aus dem Krankenhaus als doppelte Gewinner zurückkehren können: geheilt und erlöst. Dies steht ganz offensichtlich im Einklang mit dem Versprechen Jesu</w:t>
      </w:r>
      <w:r w:rsidR="00A30D9E">
        <w:t>, das Leben im Überfluss denen zu geben, die Sein werden würden (J</w:t>
      </w:r>
      <w:r w:rsidR="00CC68EC">
        <w:t>ohannes 10:10).</w:t>
      </w:r>
      <w:r w:rsidR="00C76416">
        <w:t xml:space="preserve"> Gabriels Mission </w:t>
      </w:r>
      <w:r w:rsidR="00924066">
        <w:t>ist eine gute Sache, die es wert ist, von all</w:t>
      </w:r>
      <w:r w:rsidR="00AC31E7">
        <w:t>e</w:t>
      </w:r>
      <w:r w:rsidR="00924066">
        <w:t>n unterstützt zu werden</w:t>
      </w:r>
      <w:r w:rsidR="00C76416">
        <w:t>.</w:t>
      </w:r>
    </w:p>
    <w:p w:rsidR="00924066" w:rsidRDefault="00924066"/>
    <w:sectPr w:rsidR="009240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79"/>
    <w:rsid w:val="00061BA9"/>
    <w:rsid w:val="0009473F"/>
    <w:rsid w:val="000C2938"/>
    <w:rsid w:val="00103FA8"/>
    <w:rsid w:val="0015093D"/>
    <w:rsid w:val="001C0A83"/>
    <w:rsid w:val="001F0260"/>
    <w:rsid w:val="00255EAC"/>
    <w:rsid w:val="002B118C"/>
    <w:rsid w:val="002D0F65"/>
    <w:rsid w:val="003125E1"/>
    <w:rsid w:val="00380093"/>
    <w:rsid w:val="00383376"/>
    <w:rsid w:val="004F66C5"/>
    <w:rsid w:val="00517A56"/>
    <w:rsid w:val="00520FCB"/>
    <w:rsid w:val="00533C0D"/>
    <w:rsid w:val="00534E71"/>
    <w:rsid w:val="00594221"/>
    <w:rsid w:val="005A655B"/>
    <w:rsid w:val="005C70B6"/>
    <w:rsid w:val="00607639"/>
    <w:rsid w:val="006E70C2"/>
    <w:rsid w:val="00712E8D"/>
    <w:rsid w:val="0071761A"/>
    <w:rsid w:val="007557F0"/>
    <w:rsid w:val="007C2225"/>
    <w:rsid w:val="007D2779"/>
    <w:rsid w:val="00847CA7"/>
    <w:rsid w:val="00872C10"/>
    <w:rsid w:val="008B6D06"/>
    <w:rsid w:val="00924066"/>
    <w:rsid w:val="00955FF5"/>
    <w:rsid w:val="00966169"/>
    <w:rsid w:val="009A7FBD"/>
    <w:rsid w:val="009C24EF"/>
    <w:rsid w:val="009D6B72"/>
    <w:rsid w:val="009E1C7B"/>
    <w:rsid w:val="00A07E14"/>
    <w:rsid w:val="00A30D9E"/>
    <w:rsid w:val="00A3512C"/>
    <w:rsid w:val="00A6558E"/>
    <w:rsid w:val="00AB0465"/>
    <w:rsid w:val="00AC31E7"/>
    <w:rsid w:val="00B077AA"/>
    <w:rsid w:val="00B1170A"/>
    <w:rsid w:val="00B52790"/>
    <w:rsid w:val="00B725B1"/>
    <w:rsid w:val="00B81D75"/>
    <w:rsid w:val="00B90056"/>
    <w:rsid w:val="00BA53A7"/>
    <w:rsid w:val="00BD2D45"/>
    <w:rsid w:val="00BE0E61"/>
    <w:rsid w:val="00BE5F02"/>
    <w:rsid w:val="00C37838"/>
    <w:rsid w:val="00C76416"/>
    <w:rsid w:val="00CC68EC"/>
    <w:rsid w:val="00CE2195"/>
    <w:rsid w:val="00D248CA"/>
    <w:rsid w:val="00D30C38"/>
    <w:rsid w:val="00D409D2"/>
    <w:rsid w:val="00D708BA"/>
    <w:rsid w:val="00DA2206"/>
    <w:rsid w:val="00DF4EC6"/>
    <w:rsid w:val="00EE1C83"/>
    <w:rsid w:val="00F560BC"/>
    <w:rsid w:val="00FE0BF7"/>
    <w:rsid w:val="00FE1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6"/>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53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6"/>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53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C8EA3682</Template>
  <TotalTime>0</TotalTime>
  <Pages>2</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Möller</dc:creator>
  <cp:lastModifiedBy>Wodtke</cp:lastModifiedBy>
  <cp:revision>2</cp:revision>
  <cp:lastPrinted>2016-03-03T11:27:00Z</cp:lastPrinted>
  <dcterms:created xsi:type="dcterms:W3CDTF">2016-06-09T09:12:00Z</dcterms:created>
  <dcterms:modified xsi:type="dcterms:W3CDTF">2016-06-09T09:12:00Z</dcterms:modified>
</cp:coreProperties>
</file>